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1F" w:rsidRDefault="0024561F" w:rsidP="0024561F">
      <w:pPr>
        <w:pStyle w:val="Titel"/>
      </w:pPr>
      <w:r>
        <w:t>Eigenerklärung Pferdehalter</w:t>
      </w:r>
    </w:p>
    <w:p w:rsidR="0024561F" w:rsidRDefault="0024561F" w:rsidP="0045758B">
      <w:r>
        <w:t xml:space="preserve">Ich, </w:t>
      </w:r>
      <w:sdt>
        <w:sdtPr>
          <w:alias w:val="Name, Vorname"/>
          <w:tag w:val="Name, Vorname"/>
          <w:id w:val="1256719714"/>
          <w:lock w:val="sdtLocked"/>
          <w:placeholder>
            <w:docPart w:val="5C3AFB9CD3C242458D15DC2EA7194DAE"/>
          </w:placeholder>
          <w:showingPlcHdr/>
        </w:sdtPr>
        <w:sdtEndPr/>
        <w:sdtContent>
          <w:bookmarkStart w:id="0" w:name="_GoBack"/>
          <w:r w:rsidRPr="00BD53A2">
            <w:rPr>
              <w:rStyle w:val="Platzhaltertext"/>
            </w:rPr>
            <w:t>Klicken oder tippen Sie hier, um Text einzugeben.</w:t>
          </w:r>
          <w:bookmarkEnd w:id="0"/>
        </w:sdtContent>
      </w:sdt>
      <w:r>
        <w:t xml:space="preserve">, wohnhaft in </w:t>
      </w:r>
      <w:sdt>
        <w:sdtPr>
          <w:alias w:val="Anschrift"/>
          <w:tag w:val="Anschrift"/>
          <w:id w:val="138238027"/>
          <w:lock w:val="sdtLocked"/>
          <w:placeholder>
            <w:docPart w:val="914BAB0DC5514AF4A7E6D5DACE48C005"/>
          </w:placeholder>
          <w:showingPlcHdr/>
        </w:sdtPr>
        <w:sdtEndPr/>
        <w:sdtContent>
          <w:r w:rsidRPr="00BD53A2">
            <w:rPr>
              <w:rStyle w:val="Platzhaltertext"/>
            </w:rPr>
            <w:t>Klicken oder tippen Sie hier, um Text einzugeben.</w:t>
          </w:r>
        </w:sdtContent>
      </w:sdt>
      <w:r w:rsidR="0045758B">
        <w:t xml:space="preserve">, bin als  </w:t>
      </w:r>
      <w:sdt>
        <w:sdtPr>
          <w:alias w:val="Zugehörigkeit"/>
          <w:tag w:val="Zugehörigkeit"/>
          <w:id w:val="1692341172"/>
          <w:lock w:val="sdtLocked"/>
          <w:placeholder>
            <w:docPart w:val="4121A7E55ADF438C9CF3F28ADE2F217E"/>
          </w:placeholder>
          <w:showingPlcHdr/>
          <w:dropDownList>
            <w:listItem w:value="Wählen Sie ein Element aus."/>
            <w:listItem w:displayText="Eigentümer" w:value="Eigentümer"/>
            <w:listItem w:displayText="Halter" w:value="Halter"/>
            <w:listItem w:displayText="vom Eigentümer beauftragte Person" w:value="vom Eigentümer beauftragte Person"/>
          </w:dropDownList>
        </w:sdtPr>
        <w:sdtEndPr/>
        <w:sdtContent>
          <w:r w:rsidR="0045758B" w:rsidRPr="00BD53A2">
            <w:rPr>
              <w:rStyle w:val="Platzhaltertext"/>
            </w:rPr>
            <w:t>Wählen Sie ein Element aus.</w:t>
          </w:r>
        </w:sdtContent>
      </w:sdt>
      <w:r w:rsidR="0045758B">
        <w:t xml:space="preserve">  persönlich für die Sicherstellung der notwendigen Versorgung </w:t>
      </w:r>
      <w:sdt>
        <w:sdtPr>
          <w:alias w:val="Anzahl Pferde"/>
          <w:tag w:val="Anzahl Pferde"/>
          <w:id w:val="875975502"/>
          <w:lock w:val="sdtLocked"/>
          <w:placeholder>
            <w:docPart w:val="13B82D08F6C347B693320AFA49F5183F"/>
          </w:placeholder>
          <w:showingPlcHdr/>
          <w:dropDownList>
            <w:listItem w:value="Wählen Sie ein Element aus."/>
            <w:listItem w:displayText="des nachfolgenden Pferdes" w:value="des nachfolgenden Pferdes"/>
            <w:listItem w:displayText="der nachfolgenden Pferde" w:value="der nachfolgenden Pferde"/>
          </w:dropDownList>
        </w:sdtPr>
        <w:sdtEndPr/>
        <w:sdtContent>
          <w:r w:rsidR="0045758B" w:rsidRPr="00BD53A2">
            <w:rPr>
              <w:rStyle w:val="Platzhaltertext"/>
            </w:rPr>
            <w:t>Wählen Sie ein Element aus.</w:t>
          </w:r>
        </w:sdtContent>
      </w:sdt>
      <w:r w:rsidR="0045758B">
        <w:t xml:space="preserve"> verantwortlich.</w:t>
      </w:r>
    </w:p>
    <w:p w:rsidR="0045758B" w:rsidRDefault="0045758B" w:rsidP="0045758B"/>
    <w:sdt>
      <w:sdtPr>
        <w:id w:val="1777825977"/>
        <w:lock w:val="contentLocked"/>
        <w:placeholder>
          <w:docPart w:val="566BE2B03FAE481BB5F7A7EC1D3746A0"/>
        </w:placeholder>
        <w:group/>
      </w:sdtPr>
      <w:sdtEndPr/>
      <w:sdtContent>
        <w:sdt>
          <w:sdtPr>
            <w:alias w:val="Pferd"/>
            <w:tag w:val="Pferd"/>
            <w:id w:val="-337394303"/>
            <w:temporary/>
            <w15:repeatingSection>
              <w15:sectionTitle w:val="Pferd"/>
            </w15:repeatingSection>
          </w:sdtPr>
          <w:sdtEndPr/>
          <w:sdtContent>
            <w:sdt>
              <w:sdtPr>
                <w:id w:val="537941693"/>
                <w:placeholder>
                  <w:docPart w:val="241CB462F52A4A8E86CE0B387A135864"/>
                </w:placeholder>
                <w:temporary/>
                <w15:repeatingSectionItem/>
              </w:sdtPr>
              <w:sdtEndPr/>
              <w:sdtContent>
                <w:p w:rsidR="0045758B" w:rsidRDefault="0045758B" w:rsidP="0045758B">
                  <w:r>
                    <w:t xml:space="preserve">Pferd: </w:t>
                  </w:r>
                  <w:sdt>
                    <w:sdtPr>
                      <w:alias w:val="Name des Pferdes"/>
                      <w:tag w:val="Name des Pferdes"/>
                      <w:id w:val="1742373320"/>
                      <w:lock w:val="sdtLocked"/>
                      <w:placeholder>
                        <w:docPart w:val="566BE2B03FAE481BB5F7A7EC1D3746A0"/>
                      </w:placeholder>
                      <w:showingPlcHdr/>
                    </w:sdtPr>
                    <w:sdtEndPr/>
                    <w:sdtContent>
                      <w:r w:rsidRPr="00BD53A2">
                        <w:rPr>
                          <w:rStyle w:val="Platzhaltertext"/>
                        </w:rPr>
                        <w:t>Klicken oder tippen Sie hier, um Text einzugeben.</w:t>
                      </w:r>
                    </w:sdtContent>
                  </w:sdt>
                  <w:r>
                    <w:t xml:space="preserve"> | UELN: </w:t>
                  </w:r>
                  <w:sdt>
                    <w:sdtPr>
                      <w:alias w:val="Lebensnummer (siehe Equidenpass"/>
                      <w:tag w:val="Lebensnummer (siehe Equidenpass"/>
                      <w:id w:val="744222538"/>
                      <w:lock w:val="sdtLocked"/>
                      <w:placeholder>
                        <w:docPart w:val="566BE2B03FAE481BB5F7A7EC1D3746A0"/>
                      </w:placeholder>
                      <w:showingPlcHdr/>
                    </w:sdtPr>
                    <w:sdtEndPr/>
                    <w:sdtContent>
                      <w:r w:rsidRPr="00BD53A2">
                        <w:rPr>
                          <w:rStyle w:val="Platzhaltertext"/>
                        </w:rPr>
                        <w:t>Klicken oder tippen Sie hier, um Text einzugeben.</w:t>
                      </w:r>
                    </w:sdtContent>
                  </w:sdt>
                </w:p>
              </w:sdtContent>
            </w:sdt>
          </w:sdtContent>
        </w:sdt>
      </w:sdtContent>
    </w:sdt>
    <w:p w:rsidR="0024561F" w:rsidRDefault="0024561F" w:rsidP="0024561F"/>
    <w:p w:rsidR="00E77798" w:rsidRDefault="00E77798" w:rsidP="0024561F">
      <w:r>
        <w:t xml:space="preserve">Die Pferde werden im </w:t>
      </w:r>
      <w:sdt>
        <w:sdtPr>
          <w:alias w:val="Stallname"/>
          <w:tag w:val="Stallname"/>
          <w:id w:val="381675585"/>
          <w:lock w:val="sdtLocked"/>
          <w:placeholder>
            <w:docPart w:val="566BE2B03FAE481BB5F7A7EC1D3746A0"/>
          </w:placeholder>
          <w:showingPlcHdr/>
        </w:sdtPr>
        <w:sdtEndPr/>
        <w:sdtContent>
          <w:r w:rsidRPr="00BD53A2">
            <w:rPr>
              <w:rStyle w:val="Platzhaltertext"/>
            </w:rPr>
            <w:t>Klicken oder tippen Sie hier, um Text einzugeben.</w:t>
          </w:r>
        </w:sdtContent>
      </w:sdt>
      <w:r>
        <w:t xml:space="preserve"> gehalten. Dieser befindet sich an folgender Adresse: </w:t>
      </w:r>
      <w:sdt>
        <w:sdtPr>
          <w:alias w:val="Adresse"/>
          <w:tag w:val="Adresse"/>
          <w:id w:val="1589124932"/>
          <w:lock w:val="sdtLocked"/>
          <w:placeholder>
            <w:docPart w:val="566BE2B03FAE481BB5F7A7EC1D3746A0"/>
          </w:placeholder>
          <w:showingPlcHdr/>
        </w:sdtPr>
        <w:sdtEndPr/>
        <w:sdtContent>
          <w:r w:rsidRPr="00BD53A2">
            <w:rPr>
              <w:rStyle w:val="Platzhaltertext"/>
            </w:rPr>
            <w:t>Klicken oder tippen Sie hier, um Text einzugeben.</w:t>
          </w:r>
        </w:sdtContent>
      </w:sdt>
      <w:r>
        <w:t>. Da in dieser Anlage die Versorgung des Pferdes nicht als Dienstleistung angeboten wird, ist es zwingend erforderlich, dass ich diese durchführe.</w:t>
      </w:r>
    </w:p>
    <w:p w:rsidR="00E77798" w:rsidRDefault="00E77798" w:rsidP="0024561F"/>
    <w:p w:rsidR="00E77798" w:rsidRPr="00E77798" w:rsidRDefault="00E77798" w:rsidP="00E77798">
      <w:pPr>
        <w:rPr>
          <w:b/>
          <w:bCs/>
        </w:rPr>
      </w:pPr>
      <w:r w:rsidRPr="00E77798">
        <w:rPr>
          <w:b/>
          <w:bCs/>
        </w:rPr>
        <w:t>Ich erkläre hiermit, dass ich die Anlage ausschließlich zum Zwecke der notwendigen</w:t>
      </w:r>
    </w:p>
    <w:p w:rsidR="00E77798" w:rsidRPr="00E77798" w:rsidRDefault="00E77798" w:rsidP="00E77798">
      <w:pPr>
        <w:rPr>
          <w:b/>
          <w:bCs/>
        </w:rPr>
      </w:pPr>
      <w:r w:rsidRPr="00E77798">
        <w:rPr>
          <w:b/>
          <w:bCs/>
        </w:rPr>
        <w:t xml:space="preserve">Versorgung und Bewegung </w:t>
      </w:r>
      <w:r w:rsidR="00CC0F63" w:rsidRPr="00E77798">
        <w:rPr>
          <w:b/>
          <w:bCs/>
        </w:rPr>
        <w:t>des/der Pferde/s</w:t>
      </w:r>
      <w:r>
        <w:rPr>
          <w:b/>
          <w:bCs/>
        </w:rPr>
        <w:t xml:space="preserve"> </w:t>
      </w:r>
      <w:r w:rsidRPr="00E77798">
        <w:rPr>
          <w:b/>
          <w:bCs/>
        </w:rPr>
        <w:t>aufsuche. Jeden darüber</w:t>
      </w:r>
    </w:p>
    <w:p w:rsidR="00E77798" w:rsidRPr="00E77798" w:rsidRDefault="00E77798" w:rsidP="00E77798">
      <w:pPr>
        <w:rPr>
          <w:b/>
          <w:bCs/>
        </w:rPr>
      </w:pPr>
      <w:r w:rsidRPr="00E77798">
        <w:rPr>
          <w:b/>
          <w:bCs/>
        </w:rPr>
        <w:t>hinausgehenden sportlichen Einsatz werde ich unterlassen.</w:t>
      </w:r>
    </w:p>
    <w:p w:rsidR="00E77798" w:rsidRDefault="00E77798" w:rsidP="00E77798">
      <w:r>
        <w:t>Ich erkläre weiterhin, dass ich</w:t>
      </w:r>
    </w:p>
    <w:p w:rsidR="00E77798" w:rsidRDefault="00E77798" w:rsidP="00E77798">
      <w:pPr>
        <w:pStyle w:val="Listenabsatz"/>
        <w:numPr>
          <w:ilvl w:val="0"/>
          <w:numId w:val="1"/>
        </w:numPr>
      </w:pPr>
      <w:r>
        <w:t>keine Krankheitssymptome habe</w:t>
      </w:r>
    </w:p>
    <w:p w:rsidR="00E77798" w:rsidRDefault="00E77798" w:rsidP="00E77798">
      <w:pPr>
        <w:pStyle w:val="Listenabsatz"/>
        <w:numPr>
          <w:ilvl w:val="0"/>
          <w:numId w:val="1"/>
        </w:numPr>
      </w:pPr>
      <w:r>
        <w:t>in den letzten drei Wochen keinen Kontakt zu Personen mit Krankheitssymptomen hatte</w:t>
      </w:r>
    </w:p>
    <w:p w:rsidR="00E77798" w:rsidRDefault="00E77798" w:rsidP="00E77798">
      <w:pPr>
        <w:pStyle w:val="Listenabsatz"/>
        <w:numPr>
          <w:ilvl w:val="0"/>
          <w:numId w:val="1"/>
        </w:numPr>
      </w:pPr>
      <w:r>
        <w:t>die allgemeinen Hygienemaßnahmen zum Infektionsschutz zu jeder Zeit einhalte</w:t>
      </w:r>
    </w:p>
    <w:p w:rsidR="00E77798" w:rsidRDefault="00E77798" w:rsidP="00E77798">
      <w:pPr>
        <w:pStyle w:val="Listenabsatz"/>
        <w:numPr>
          <w:ilvl w:val="0"/>
          <w:numId w:val="1"/>
        </w:numPr>
      </w:pPr>
      <w:r>
        <w:t>auf gängige Begrüßungsrituale wie Händeschütteln und Umarmungen verzichte</w:t>
      </w:r>
    </w:p>
    <w:p w:rsidR="00E77798" w:rsidRDefault="00E77798" w:rsidP="00E77798">
      <w:pPr>
        <w:pStyle w:val="Listenabsatz"/>
        <w:numPr>
          <w:ilvl w:val="0"/>
          <w:numId w:val="1"/>
        </w:numPr>
      </w:pPr>
      <w:r>
        <w:t>unmittelbar nach dem Betreten der Anlage auf direktem Wege den Sanitärbereich aufsuche, um die Hände gründlich zu waschen und zu desinfizieren, bevor ich weitere Gegenstände, wie z.B. Putzzeug, Besen, Schubkarren etc. anfasse</w:t>
      </w:r>
    </w:p>
    <w:p w:rsidR="00E77798" w:rsidRDefault="00E77798" w:rsidP="00E77798">
      <w:pPr>
        <w:pStyle w:val="Listenabsatz"/>
        <w:numPr>
          <w:ilvl w:val="0"/>
          <w:numId w:val="1"/>
        </w:numPr>
      </w:pPr>
      <w:r>
        <w:t>bei jeglichen Tätigkeiten rund um die Betreuung des/der Pferde/s einen Mindestabstand von 1 bis 2 Metern zu anderen Personen im Stall einhalte;</w:t>
      </w:r>
    </w:p>
    <w:p w:rsidR="00E77798" w:rsidRDefault="00E77798" w:rsidP="00E77798">
      <w:pPr>
        <w:pStyle w:val="Listenabsatz"/>
        <w:numPr>
          <w:ilvl w:val="0"/>
          <w:numId w:val="1"/>
        </w:numPr>
      </w:pPr>
      <w:r>
        <w:t>Den Mindestabstand halte ich auch in der Sattelkammer oder in anderen Räumen des Stalls ein</w:t>
      </w:r>
    </w:p>
    <w:p w:rsidR="00E77798" w:rsidRDefault="00E77798" w:rsidP="00E77798">
      <w:pPr>
        <w:pStyle w:val="Listenabsatz"/>
        <w:numPr>
          <w:ilvl w:val="0"/>
          <w:numId w:val="1"/>
        </w:numPr>
      </w:pPr>
      <w:r>
        <w:t>die Vor- und Nachbereitung der Pferde mit entsprechenden räumlichen Abständen der Menschen/Pferde voneinander durchführe</w:t>
      </w:r>
    </w:p>
    <w:p w:rsidR="00E77798" w:rsidRDefault="00E77798" w:rsidP="00E77798">
      <w:pPr>
        <w:pStyle w:val="Listenabsatz"/>
        <w:numPr>
          <w:ilvl w:val="0"/>
          <w:numId w:val="1"/>
        </w:numPr>
      </w:pPr>
      <w:r>
        <w:t>die Abstände zwischen den Pferden zu jeder Zeit, auch beim Auf- und Absitzen, einhalte</w:t>
      </w:r>
    </w:p>
    <w:p w:rsidR="00E77798" w:rsidRDefault="00E77798" w:rsidP="00E77798">
      <w:pPr>
        <w:pStyle w:val="Listenabsatz"/>
        <w:numPr>
          <w:ilvl w:val="0"/>
          <w:numId w:val="1"/>
        </w:numPr>
      </w:pPr>
      <w:r>
        <w:t>vor Verlassen des Stalls / der Reitanlage gründlich die Hände wasche und desinfiziere</w:t>
      </w:r>
    </w:p>
    <w:p w:rsidR="00E77798" w:rsidRDefault="00E77798" w:rsidP="00E77798">
      <w:pPr>
        <w:pStyle w:val="Listenabsatz"/>
        <w:numPr>
          <w:ilvl w:val="0"/>
          <w:numId w:val="1"/>
        </w:numPr>
      </w:pPr>
      <w:r>
        <w:t>mich nicht in Aufenthaltsräumen des Stalls/der Anlage aufhalten werde</w:t>
      </w:r>
    </w:p>
    <w:p w:rsidR="00E77798" w:rsidRDefault="00E77798" w:rsidP="00E77798">
      <w:pPr>
        <w:pStyle w:val="Listenabsatz"/>
        <w:numPr>
          <w:ilvl w:val="0"/>
          <w:numId w:val="1"/>
        </w:numPr>
      </w:pPr>
      <w:r>
        <w:t>mich an den für den oben genannten Stall/die oben genannten Anlage erstellten Anwesenheitsplan für die notwendigen Personen, die für die Versorgung und Bewegung ihrer Pferde Zutritt zum Stall und der Reitanlage benötigen, halte</w:t>
      </w:r>
    </w:p>
    <w:p w:rsidR="00E77798" w:rsidRDefault="00E77798" w:rsidP="00E77798">
      <w:pPr>
        <w:pStyle w:val="Listenabsatz"/>
        <w:numPr>
          <w:ilvl w:val="0"/>
          <w:numId w:val="1"/>
        </w:numPr>
      </w:pPr>
      <w:r>
        <w:t>die im oben genannten Stall/der oben genannte Anlage bestimmten Anwesenheitszeiten einhalte, um die Anzahl der Menschen, die sich zeitgleich im Stall bewegen, zu minimieren</w:t>
      </w:r>
    </w:p>
    <w:p w:rsidR="00E77798" w:rsidRDefault="00E77798" w:rsidP="00E77798">
      <w:pPr>
        <w:pStyle w:val="Listenabsatz"/>
        <w:numPr>
          <w:ilvl w:val="0"/>
          <w:numId w:val="1"/>
        </w:numPr>
      </w:pPr>
      <w:r>
        <w:t>tierärztliche Termine und Schmiedebesuche mit den anderen Personen, die Zutritt zu der Anlage haben koordiniere, um alle verzichtbaren Sozialkontakte zu vermeiden</w:t>
      </w:r>
    </w:p>
    <w:p w:rsidR="00E77798" w:rsidRDefault="00E77798" w:rsidP="00E77798">
      <w:pPr>
        <w:pStyle w:val="Listenabsatz"/>
        <w:numPr>
          <w:ilvl w:val="0"/>
          <w:numId w:val="1"/>
        </w:numPr>
      </w:pPr>
      <w:r>
        <w:lastRenderedPageBreak/>
        <w:t>die Vorgabe einhalte, nach der zu keinem Zeitpunkt die Anzahl von vier Pferden pro Bewegungsfläche (20mx40m Fläche) überschritten werden darf (dieser Punkt ist abhängig von der Größe der Reitfläche, als Orientierung dienen pro Pferd ca. 200 Quadratmeter)</w:t>
      </w:r>
    </w:p>
    <w:p w:rsidR="00CC0F63" w:rsidRDefault="00CC0F63" w:rsidP="00CC0F63"/>
    <w:p w:rsidR="00CC0F63" w:rsidRDefault="00CC0F63" w:rsidP="00CC0F63"/>
    <w:p w:rsidR="00CC0F63" w:rsidRDefault="00CC0F63" w:rsidP="00CC0F63">
      <w:r>
        <w:rPr>
          <w:noProof/>
        </w:rPr>
        <mc:AlternateContent>
          <mc:Choice Requires="wps">
            <w:drawing>
              <wp:anchor distT="0" distB="0" distL="114300" distR="114300" simplePos="0" relativeHeight="251659264" behindDoc="0" locked="0" layoutInCell="1" allowOverlap="1" wp14:anchorId="29E2DCBB" wp14:editId="7F3AB298">
                <wp:simplePos x="0" y="0"/>
                <wp:positionH relativeFrom="column">
                  <wp:posOffset>-8255</wp:posOffset>
                </wp:positionH>
                <wp:positionV relativeFrom="paragraph">
                  <wp:posOffset>287020</wp:posOffset>
                </wp:positionV>
                <wp:extent cx="5837555" cy="0"/>
                <wp:effectExtent l="0" t="0" r="0" b="0"/>
                <wp:wrapTopAndBottom/>
                <wp:docPr id="1" name="Gerader Verbinder 1"/>
                <wp:cNvGraphicFramePr/>
                <a:graphic xmlns:a="http://schemas.openxmlformats.org/drawingml/2006/main">
                  <a:graphicData uri="http://schemas.microsoft.com/office/word/2010/wordprocessingShape">
                    <wps:wsp>
                      <wps:cNvCnPr/>
                      <wps:spPr>
                        <a:xfrm flipV="1">
                          <a:off x="0" y="0"/>
                          <a:ext cx="5837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94E53"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2.6pt" to="45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" strokecolor="black [3213]" strokeweight=".5pt">
                <v:stroke joinstyle="miter"/>
                <w10:wrap type="topAndBottom"/>
              </v:line>
            </w:pict>
          </mc:Fallback>
        </mc:AlternateContent>
      </w:r>
      <w:sdt>
        <w:sdtPr>
          <w:alias w:val="Datum"/>
          <w:tag w:val="Datum"/>
          <w:id w:val="-1417539488"/>
          <w:placeholder>
            <w:docPart w:val="809972BAD51C414D9EA8764CCBEE6EE7"/>
          </w:placeholder>
          <w:showingPlcHdr/>
          <w:date>
            <w:dateFormat w:val="dd.MM.yy"/>
            <w:lid w:val="de-DE"/>
            <w:storeMappedDataAs w:val="date"/>
            <w:calendar w:val="gregorian"/>
          </w:date>
        </w:sdtPr>
        <w:sdtEndPr/>
        <w:sdtContent>
          <w:r w:rsidRPr="008C22F3">
            <w:rPr>
              <w:rStyle w:val="Platzhaltertext"/>
            </w:rPr>
            <w:t>Klicken oder tippen Sie, um ein Datum einzugeben.</w:t>
          </w:r>
        </w:sdtContent>
      </w:sdt>
    </w:p>
    <w:p w:rsidR="00CC0F63" w:rsidRDefault="00CC0F63" w:rsidP="00CC0F63">
      <w:r>
        <w:t>Datum</w:t>
      </w:r>
      <w:r>
        <w:tab/>
      </w:r>
      <w:r>
        <w:tab/>
      </w:r>
      <w:r>
        <w:tab/>
      </w:r>
      <w:r>
        <w:tab/>
      </w:r>
      <w:r>
        <w:tab/>
      </w:r>
      <w:r>
        <w:tab/>
      </w:r>
      <w:r>
        <w:tab/>
        <w:t>Unterschrift</w:t>
      </w:r>
    </w:p>
    <w:p w:rsidR="00A867E5" w:rsidRDefault="00A867E5" w:rsidP="00CC0F63">
      <w:pPr>
        <w:rPr>
          <w:i/>
          <w:iCs/>
        </w:rPr>
      </w:pPr>
      <w:r>
        <w:rPr>
          <w:i/>
          <w:iCs/>
        </w:rPr>
        <w:t xml:space="preserve">Formatvorlage basierend auf dem Entwurf der </w:t>
      </w:r>
      <w:proofErr w:type="spellStart"/>
      <w:r>
        <w:rPr>
          <w:i/>
          <w:iCs/>
        </w:rPr>
        <w:t>fn</w:t>
      </w:r>
      <w:proofErr w:type="spellEnd"/>
      <w:r>
        <w:rPr>
          <w:i/>
          <w:iCs/>
        </w:rPr>
        <w:t xml:space="preserve">, optimiert durch Tom Mucke </w:t>
      </w:r>
    </w:p>
    <w:p w:rsidR="00A867E5" w:rsidRPr="00A867E5" w:rsidRDefault="00A867E5" w:rsidP="00CC0F63">
      <w:pPr>
        <w:rPr>
          <w:i/>
          <w:iCs/>
        </w:rPr>
      </w:pPr>
      <w:r>
        <w:rPr>
          <w:i/>
          <w:iCs/>
        </w:rPr>
        <w:t>Camargue-Pferde Verein Deutschland</w:t>
      </w:r>
    </w:p>
    <w:sectPr w:rsidR="00A867E5" w:rsidRPr="00A867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B55"/>
    <w:multiLevelType w:val="hybridMultilevel"/>
    <w:tmpl w:val="BF521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2rGVbE4KKitM/cy6tkqaGLuSRH1N8I+r1oDL0vaYL+w2HOnb6s6BTc6Ez3JR/M4EOaeR9QJBdzAOHUAdQmjTA==" w:salt="AHMQCu2rokhmRPhr6l9AF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E5"/>
    <w:rsid w:val="001D23BF"/>
    <w:rsid w:val="0024561F"/>
    <w:rsid w:val="0045758B"/>
    <w:rsid w:val="00A867E5"/>
    <w:rsid w:val="00BE4B40"/>
    <w:rsid w:val="00CC0F63"/>
    <w:rsid w:val="00E77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98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456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4561F"/>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24561F"/>
    <w:rPr>
      <w:color w:val="808080"/>
    </w:rPr>
  </w:style>
  <w:style w:type="paragraph" w:styleId="Listenabsatz">
    <w:name w:val="List Paragraph"/>
    <w:basedOn w:val="Standard"/>
    <w:uiPriority w:val="34"/>
    <w:qFormat/>
    <w:rsid w:val="00E7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3AFB9CD3C242458D15DC2EA7194DAE"/>
        <w:category>
          <w:name w:val="Allgemein"/>
          <w:gallery w:val="placeholder"/>
        </w:category>
        <w:types>
          <w:type w:val="bbPlcHdr"/>
        </w:types>
        <w:behaviors>
          <w:behavior w:val="content"/>
        </w:behaviors>
        <w:guid w:val="{4CBB70F9-3C4B-45BB-8098-D3A62E58BF4F}"/>
      </w:docPartPr>
      <w:docPartBody>
        <w:p w:rsidR="00000000" w:rsidRDefault="00326441">
          <w:pPr>
            <w:pStyle w:val="5C3AFB9CD3C242458D15DC2EA7194DAE"/>
          </w:pPr>
          <w:r w:rsidRPr="00BD53A2">
            <w:rPr>
              <w:rStyle w:val="Platzhaltertext"/>
            </w:rPr>
            <w:t>Klicken oder tippen Sie hier, um Text einzugeben.</w:t>
          </w:r>
        </w:p>
      </w:docPartBody>
    </w:docPart>
    <w:docPart>
      <w:docPartPr>
        <w:name w:val="914BAB0DC5514AF4A7E6D5DACE48C005"/>
        <w:category>
          <w:name w:val="Allgemein"/>
          <w:gallery w:val="placeholder"/>
        </w:category>
        <w:types>
          <w:type w:val="bbPlcHdr"/>
        </w:types>
        <w:behaviors>
          <w:behavior w:val="content"/>
        </w:behaviors>
        <w:guid w:val="{49716BEC-D9A3-4342-B017-4B5B899B96BC}"/>
      </w:docPartPr>
      <w:docPartBody>
        <w:p w:rsidR="00000000" w:rsidRDefault="00326441">
          <w:pPr>
            <w:pStyle w:val="914BAB0DC5514AF4A7E6D5DACE48C005"/>
          </w:pPr>
          <w:r w:rsidRPr="00BD53A2">
            <w:rPr>
              <w:rStyle w:val="Platzhaltertext"/>
            </w:rPr>
            <w:t>Klicken oder tippen Sie hier, um Text einzugeben.</w:t>
          </w:r>
        </w:p>
      </w:docPartBody>
    </w:docPart>
    <w:docPart>
      <w:docPartPr>
        <w:name w:val="4121A7E55ADF438C9CF3F28ADE2F217E"/>
        <w:category>
          <w:name w:val="Allgemein"/>
          <w:gallery w:val="placeholder"/>
        </w:category>
        <w:types>
          <w:type w:val="bbPlcHdr"/>
        </w:types>
        <w:behaviors>
          <w:behavior w:val="content"/>
        </w:behaviors>
        <w:guid w:val="{8076FD96-A267-46A3-8C79-3C4F23FF4A42}"/>
      </w:docPartPr>
      <w:docPartBody>
        <w:p w:rsidR="00000000" w:rsidRDefault="00326441">
          <w:pPr>
            <w:pStyle w:val="4121A7E55ADF438C9CF3F28ADE2F217E"/>
          </w:pPr>
          <w:r w:rsidRPr="00BD53A2">
            <w:rPr>
              <w:rStyle w:val="Platzhaltertext"/>
            </w:rPr>
            <w:t>Wählen Sie ein Element aus.</w:t>
          </w:r>
        </w:p>
      </w:docPartBody>
    </w:docPart>
    <w:docPart>
      <w:docPartPr>
        <w:name w:val="13B82D08F6C347B693320AFA49F5183F"/>
        <w:category>
          <w:name w:val="Allgemein"/>
          <w:gallery w:val="placeholder"/>
        </w:category>
        <w:types>
          <w:type w:val="bbPlcHdr"/>
        </w:types>
        <w:behaviors>
          <w:behavior w:val="content"/>
        </w:behaviors>
        <w:guid w:val="{DEA5F5E4-876B-4BD8-B30D-58C78466FAE6}"/>
      </w:docPartPr>
      <w:docPartBody>
        <w:p w:rsidR="00000000" w:rsidRDefault="00326441">
          <w:pPr>
            <w:pStyle w:val="13B82D08F6C347B693320AFA49F5183F"/>
          </w:pPr>
          <w:r w:rsidRPr="00BD53A2">
            <w:rPr>
              <w:rStyle w:val="Platzhaltertext"/>
            </w:rPr>
            <w:t>Wählen Sie ein Element aus.</w:t>
          </w:r>
        </w:p>
      </w:docPartBody>
    </w:docPart>
    <w:docPart>
      <w:docPartPr>
        <w:name w:val="566BE2B03FAE481BB5F7A7EC1D3746A0"/>
        <w:category>
          <w:name w:val="Allgemein"/>
          <w:gallery w:val="placeholder"/>
        </w:category>
        <w:types>
          <w:type w:val="bbPlcHdr"/>
        </w:types>
        <w:behaviors>
          <w:behavior w:val="content"/>
        </w:behaviors>
        <w:guid w:val="{4160D6B9-354C-47E2-8874-A796D291E35C}"/>
      </w:docPartPr>
      <w:docPartBody>
        <w:p w:rsidR="00000000" w:rsidRDefault="00326441">
          <w:pPr>
            <w:pStyle w:val="566BE2B03FAE481BB5F7A7EC1D3746A0"/>
          </w:pPr>
          <w:r w:rsidRPr="00BD53A2">
            <w:rPr>
              <w:rStyle w:val="Platzhaltertext"/>
            </w:rPr>
            <w:t>Klicken oder tippen Sie hier, um Text einzugeben.</w:t>
          </w:r>
        </w:p>
      </w:docPartBody>
    </w:docPart>
    <w:docPart>
      <w:docPartPr>
        <w:name w:val="241CB462F52A4A8E86CE0B387A135864"/>
        <w:category>
          <w:name w:val="Allgemein"/>
          <w:gallery w:val="placeholder"/>
        </w:category>
        <w:types>
          <w:type w:val="bbPlcHdr"/>
        </w:types>
        <w:behaviors>
          <w:behavior w:val="content"/>
        </w:behaviors>
        <w:guid w:val="{0B95E654-B3F8-402A-91C3-35DE945E0550}"/>
      </w:docPartPr>
      <w:docPartBody>
        <w:p w:rsidR="00000000" w:rsidRDefault="00326441">
          <w:pPr>
            <w:pStyle w:val="241CB462F52A4A8E86CE0B387A135864"/>
          </w:pPr>
          <w:r w:rsidRPr="008C22F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809972BAD51C414D9EA8764CCBEE6EE7"/>
        <w:category>
          <w:name w:val="Allgemein"/>
          <w:gallery w:val="placeholder"/>
        </w:category>
        <w:types>
          <w:type w:val="bbPlcHdr"/>
        </w:types>
        <w:behaviors>
          <w:behavior w:val="content"/>
        </w:behaviors>
        <w:guid w:val="{0599C0FD-438B-425D-B4F2-612409E44874}"/>
      </w:docPartPr>
      <w:docPartBody>
        <w:p w:rsidR="00000000" w:rsidRDefault="00326441">
          <w:pPr>
            <w:pStyle w:val="809972BAD51C414D9EA8764CCBEE6EE7"/>
          </w:pPr>
          <w:r w:rsidRPr="008C22F3">
            <w:rPr>
              <w:rStyle w:val="Platzhaltertext"/>
            </w:rPr>
            <w:t>Klicken oder tippen Sie, um ein Datum ein</w:t>
          </w:r>
          <w:r w:rsidRPr="008C22F3">
            <w:rPr>
              <w:rStyle w:val="Platzhaltertext"/>
            </w:rPr>
            <w:t>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41"/>
    <w:rsid w:val="00326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C3AFB9CD3C242458D15DC2EA7194DAE">
    <w:name w:val="5C3AFB9CD3C242458D15DC2EA7194DAE"/>
  </w:style>
  <w:style w:type="paragraph" w:customStyle="1" w:styleId="914BAB0DC5514AF4A7E6D5DACE48C005">
    <w:name w:val="914BAB0DC5514AF4A7E6D5DACE48C005"/>
  </w:style>
  <w:style w:type="paragraph" w:customStyle="1" w:styleId="4121A7E55ADF438C9CF3F28ADE2F217E">
    <w:name w:val="4121A7E55ADF438C9CF3F28ADE2F217E"/>
  </w:style>
  <w:style w:type="paragraph" w:customStyle="1" w:styleId="13B82D08F6C347B693320AFA49F5183F">
    <w:name w:val="13B82D08F6C347B693320AFA49F5183F"/>
  </w:style>
  <w:style w:type="paragraph" w:customStyle="1" w:styleId="566BE2B03FAE481BB5F7A7EC1D3746A0">
    <w:name w:val="566BE2B03FAE481BB5F7A7EC1D3746A0"/>
  </w:style>
  <w:style w:type="paragraph" w:customStyle="1" w:styleId="241CB462F52A4A8E86CE0B387A135864">
    <w:name w:val="241CB462F52A4A8E86CE0B387A135864"/>
  </w:style>
  <w:style w:type="paragraph" w:customStyle="1" w:styleId="809972BAD51C414D9EA8764CCBEE6EE7">
    <w:name w:val="809972BAD51C414D9EA8764CCBEE6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Eigenerklärung Pferdehalter Camarguepferde</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Mucke</dc:creator>
  <cp:keywords/>
  <dc:description/>
  <cp:lastModifiedBy>Tom Mucke</cp:lastModifiedBy>
  <cp:revision>1</cp:revision>
  <dcterms:created xsi:type="dcterms:W3CDTF">2020-03-20T17:41:00Z</dcterms:created>
  <dcterms:modified xsi:type="dcterms:W3CDTF">2020-03-20T17:45:00Z</dcterms:modified>
</cp:coreProperties>
</file>